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7" w:rsidRDefault="00800B57" w:rsidP="007D55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1E8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</w:t>
      </w:r>
    </w:p>
    <w:p w:rsidR="00800B57" w:rsidRPr="00111E80" w:rsidRDefault="00800B57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служащими</w:t>
      </w:r>
      <w:r>
        <w:rPr>
          <w:rFonts w:ascii="Times New Roman" w:hAnsi="Times New Roman" w:cs="Times New Roman"/>
          <w:sz w:val="24"/>
          <w:szCs w:val="24"/>
        </w:rPr>
        <w:t xml:space="preserve"> Бирюлинского сельского поселения</w:t>
      </w:r>
      <w:r w:rsidRPr="00111E80"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800B57" w:rsidRPr="00111E80" w:rsidRDefault="00800B57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</w:t>
      </w:r>
      <w:r w:rsidRPr="00111E80">
        <w:rPr>
          <w:rFonts w:ascii="Times New Roman" w:hAnsi="Times New Roman" w:cs="Times New Roman"/>
          <w:sz w:val="24"/>
          <w:szCs w:val="24"/>
        </w:rPr>
        <w:t xml:space="preserve"> 2015 года по 31 декабря 2015 года</w:t>
      </w:r>
    </w:p>
    <w:p w:rsidR="00800B57" w:rsidRPr="009A67C4" w:rsidRDefault="00800B57" w:rsidP="00894C69">
      <w:pPr>
        <w:jc w:val="center"/>
      </w:pPr>
    </w:p>
    <w:tbl>
      <w:tblPr>
        <w:tblW w:w="13918" w:type="dxa"/>
        <w:tblInd w:w="-106" w:type="dxa"/>
        <w:tblLayout w:type="fixed"/>
        <w:tblLook w:val="01E0"/>
      </w:tblPr>
      <w:tblGrid>
        <w:gridCol w:w="2474"/>
        <w:gridCol w:w="1955"/>
        <w:gridCol w:w="1495"/>
        <w:gridCol w:w="1144"/>
        <w:gridCol w:w="1091"/>
        <w:gridCol w:w="1440"/>
        <w:gridCol w:w="2339"/>
        <w:gridCol w:w="1980"/>
      </w:tblGrid>
      <w:tr w:rsidR="00800B57" w:rsidRPr="009A67C4" w:rsidTr="00C62913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 w:rsidRPr="009A67C4">
              <w:t>Фамилия, имя,</w:t>
            </w:r>
            <w:r w:rsidRPr="009A67C4">
              <w:br/>
              <w:t>отчество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 w:rsidRPr="009A67C4">
              <w:t>Должность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 w:rsidRPr="009A67C4">
              <w:t>Общая сумма</w:t>
            </w:r>
            <w:r>
              <w:t xml:space="preserve"> декларированного годового</w:t>
            </w:r>
            <w:r w:rsidRPr="009A67C4">
              <w:t xml:space="preserve"> дохода </w:t>
            </w:r>
          </w:p>
          <w:p w:rsidR="00800B57" w:rsidRPr="009A67C4" w:rsidRDefault="00800B57" w:rsidP="00F160FA">
            <w:r w:rsidRPr="009A67C4">
              <w:t>за 201</w:t>
            </w:r>
            <w:r>
              <w:t>5</w:t>
            </w:r>
            <w:r w:rsidRPr="009A67C4">
              <w:t xml:space="preserve"> г. </w:t>
            </w:r>
            <w:r>
              <w:t>(</w:t>
            </w:r>
            <w:r w:rsidRPr="009A67C4">
              <w:t>руб.</w:t>
            </w:r>
            <w:r>
              <w:t>)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 w:rsidRPr="009A67C4">
              <w:t>Перечень объектов недвижимости, принадлежащих на праве собственности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57" w:rsidRPr="00111E80" w:rsidRDefault="00800B57" w:rsidP="00F160FA">
            <w:r>
              <w:t>Перечень транспортных средств, принадлежащих на праве</w:t>
            </w:r>
            <w:r w:rsidRPr="00111E80">
              <w:t xml:space="preserve"> </w:t>
            </w:r>
            <w:r>
              <w:t>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Сведения об источниках получения средств, за счет которых совершена сделка</w:t>
            </w:r>
          </w:p>
        </w:tc>
      </w:tr>
      <w:tr w:rsidR="00800B57" w:rsidRPr="009A67C4" w:rsidTr="00C62913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 xml:space="preserve">виды </w:t>
            </w:r>
            <w:r w:rsidRPr="009A67C4">
              <w:t xml:space="preserve">объектов недвижимости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п</w:t>
            </w:r>
            <w:r w:rsidRPr="009A67C4">
              <w:t xml:space="preserve">лощадь </w:t>
            </w:r>
            <w:r>
              <w:t>(</w:t>
            </w:r>
            <w:r w:rsidRPr="009A67C4">
              <w:t>кв.м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с</w:t>
            </w:r>
            <w:r w:rsidRPr="009A67C4">
              <w:t>трана расположения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109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C62913"/>
          <w:p w:rsidR="00800B57" w:rsidRPr="009A67C4" w:rsidRDefault="00800B57" w:rsidP="00F160FA">
            <w:r>
              <w:t>Кардаев Виктор Салатович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Глава администрации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504357,55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3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F160FA">
            <w:r>
              <w:t>супруга</w:t>
            </w:r>
          </w:p>
          <w:p w:rsidR="00800B57" w:rsidRPr="009A67C4" w:rsidRDefault="00800B57" w:rsidP="00F160F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54672D" w:rsidRDefault="00800B57" w:rsidP="00F160FA">
            <w:r>
              <w:t>УФПС РА отделение почтовой связи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F160FA">
            <w:r>
              <w:t>290199,31</w:t>
            </w:r>
          </w:p>
          <w:p w:rsidR="00800B57" w:rsidRPr="009A67C4" w:rsidRDefault="00800B57" w:rsidP="00F160FA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F160FA">
            <w:r>
              <w:t>Земельный участок</w:t>
            </w:r>
          </w:p>
          <w:p w:rsidR="00800B57" w:rsidRDefault="00800B57" w:rsidP="00F160FA"/>
          <w:p w:rsidR="00800B57" w:rsidRPr="009A67C4" w:rsidRDefault="00800B57" w:rsidP="00F160FA">
            <w: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F160FA">
            <w:r>
              <w:t>963</w:t>
            </w:r>
          </w:p>
          <w:p w:rsidR="00800B57" w:rsidRDefault="00800B57" w:rsidP="00F160FA"/>
          <w:p w:rsidR="00800B57" w:rsidRDefault="00800B57" w:rsidP="00F160FA"/>
          <w:p w:rsidR="00800B57" w:rsidRPr="009A67C4" w:rsidRDefault="00800B57" w:rsidP="00F160FA">
            <w:r>
              <w:t>20,1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Легковой автомобиль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3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3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F160FA"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3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/>
          <w:p w:rsidR="00800B57" w:rsidRPr="00C62913" w:rsidRDefault="00800B57" w:rsidP="006F3969">
            <w:pPr>
              <w:rPr>
                <w:lang w:val="en-US"/>
              </w:rPr>
            </w:pPr>
            <w:r>
              <w:t>Карачинцева Татьяна Евгеньевна</w:t>
            </w:r>
          </w:p>
          <w:p w:rsidR="00800B57" w:rsidRPr="009A67C4" w:rsidRDefault="00800B57" w:rsidP="006F3969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6F3969">
            <w:r>
              <w:t>Вед .специалист администрации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6F3969">
            <w:r>
              <w:t>29922,87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3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>
            <w:r>
              <w:t>супруг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  <w:tr w:rsidR="00800B57" w:rsidRPr="009A67C4" w:rsidTr="00C62913">
        <w:trPr>
          <w:trHeight w:val="3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Default="00800B57" w:rsidP="006F396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7" w:rsidRPr="009A67C4" w:rsidRDefault="00800B57" w:rsidP="00F160FA"/>
        </w:tc>
      </w:tr>
    </w:tbl>
    <w:p w:rsidR="00800B57" w:rsidRPr="009A67C4" w:rsidRDefault="00800B57" w:rsidP="00C62913"/>
    <w:sectPr w:rsidR="00800B57" w:rsidRPr="009A67C4" w:rsidSect="00043978">
      <w:pgSz w:w="16838" w:h="11906" w:orient="landscape"/>
      <w:pgMar w:top="1701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69"/>
    <w:rsid w:val="00043978"/>
    <w:rsid w:val="000959A5"/>
    <w:rsid w:val="00096362"/>
    <w:rsid w:val="000A41E0"/>
    <w:rsid w:val="00111E80"/>
    <w:rsid w:val="00251BF4"/>
    <w:rsid w:val="00256059"/>
    <w:rsid w:val="002D71A6"/>
    <w:rsid w:val="002E4E7B"/>
    <w:rsid w:val="00303A1C"/>
    <w:rsid w:val="00310671"/>
    <w:rsid w:val="00362E15"/>
    <w:rsid w:val="003654B7"/>
    <w:rsid w:val="00396445"/>
    <w:rsid w:val="003B16D1"/>
    <w:rsid w:val="003E4975"/>
    <w:rsid w:val="004962AE"/>
    <w:rsid w:val="004C2C6A"/>
    <w:rsid w:val="004C77CF"/>
    <w:rsid w:val="0054672D"/>
    <w:rsid w:val="005536CA"/>
    <w:rsid w:val="006238CA"/>
    <w:rsid w:val="006239E6"/>
    <w:rsid w:val="00657FC7"/>
    <w:rsid w:val="00683C7F"/>
    <w:rsid w:val="006B6C38"/>
    <w:rsid w:val="006D16D3"/>
    <w:rsid w:val="006F3969"/>
    <w:rsid w:val="007B58B3"/>
    <w:rsid w:val="007D55F2"/>
    <w:rsid w:val="00800B57"/>
    <w:rsid w:val="00894C69"/>
    <w:rsid w:val="008B0964"/>
    <w:rsid w:val="00911D89"/>
    <w:rsid w:val="009802F8"/>
    <w:rsid w:val="009A67C4"/>
    <w:rsid w:val="009A7F11"/>
    <w:rsid w:val="00AA059F"/>
    <w:rsid w:val="00B30AAA"/>
    <w:rsid w:val="00B5790E"/>
    <w:rsid w:val="00BB311B"/>
    <w:rsid w:val="00C0352D"/>
    <w:rsid w:val="00C04026"/>
    <w:rsid w:val="00C27748"/>
    <w:rsid w:val="00C62913"/>
    <w:rsid w:val="00C666FE"/>
    <w:rsid w:val="00CC413F"/>
    <w:rsid w:val="00D77BD6"/>
    <w:rsid w:val="00D8727A"/>
    <w:rsid w:val="00DA5967"/>
    <w:rsid w:val="00DA6198"/>
    <w:rsid w:val="00DF0CD7"/>
    <w:rsid w:val="00E104E4"/>
    <w:rsid w:val="00E122D8"/>
    <w:rsid w:val="00E16CC8"/>
    <w:rsid w:val="00E263BE"/>
    <w:rsid w:val="00E34766"/>
    <w:rsid w:val="00E641E7"/>
    <w:rsid w:val="00EC08EB"/>
    <w:rsid w:val="00EE1A76"/>
    <w:rsid w:val="00EF16CA"/>
    <w:rsid w:val="00F160FA"/>
    <w:rsid w:val="00F33770"/>
    <w:rsid w:val="00F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C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5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154</Words>
  <Characters>883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Орленко</dc:creator>
  <cp:keywords/>
  <dc:description/>
  <cp:lastModifiedBy>User</cp:lastModifiedBy>
  <cp:revision>4</cp:revision>
  <cp:lastPrinted>2016-07-14T07:52:00Z</cp:lastPrinted>
  <dcterms:created xsi:type="dcterms:W3CDTF">2016-07-14T08:56:00Z</dcterms:created>
  <dcterms:modified xsi:type="dcterms:W3CDTF">2016-07-14T07:53:00Z</dcterms:modified>
</cp:coreProperties>
</file>